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89" w:rsidRDefault="000C2689" w:rsidP="00CB14A7">
      <w:pPr>
        <w:spacing w:line="360" w:lineRule="auto"/>
        <w:jc w:val="center"/>
        <w:rPr>
          <w:rFonts w:eastAsia="黑体"/>
          <w:sz w:val="44"/>
        </w:rPr>
      </w:pPr>
    </w:p>
    <w:p w:rsidR="000C2689" w:rsidRDefault="000C2689" w:rsidP="00CB14A7">
      <w:pPr>
        <w:spacing w:line="360" w:lineRule="auto"/>
        <w:jc w:val="center"/>
        <w:rPr>
          <w:rFonts w:eastAsia="黑体"/>
          <w:sz w:val="44"/>
        </w:rPr>
      </w:pPr>
    </w:p>
    <w:p w:rsidR="000C2689" w:rsidRPr="00CC7F88" w:rsidRDefault="000C2689" w:rsidP="00CC7F88"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河北</w:t>
      </w:r>
      <w:r w:rsidRPr="00CC7F88">
        <w:rPr>
          <w:rFonts w:eastAsia="黑体" w:hint="eastAsia"/>
          <w:sz w:val="72"/>
          <w:szCs w:val="72"/>
        </w:rPr>
        <w:t>农业</w:t>
      </w:r>
      <w:r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0C2689" w:rsidRDefault="000C2689" w:rsidP="00CC7F88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0C2689" w:rsidRPr="00CC7F88" w:rsidRDefault="000C2689" w:rsidP="00CC7F88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全日制硕士专业学位</w:t>
      </w:r>
      <w:r w:rsidRPr="00655502">
        <w:rPr>
          <w:rFonts w:eastAsia="黑体" w:hint="eastAsia"/>
          <w:sz w:val="44"/>
          <w:szCs w:val="44"/>
        </w:rPr>
        <w:t>研究生</w:t>
      </w:r>
      <w:r>
        <w:rPr>
          <w:rFonts w:eastAsia="黑体" w:hint="eastAsia"/>
          <w:sz w:val="44"/>
          <w:szCs w:val="44"/>
        </w:rPr>
        <w:t>专业实践报告</w:t>
      </w:r>
    </w:p>
    <w:p w:rsidR="000C2689" w:rsidRDefault="000C2689" w:rsidP="00CB14A7">
      <w:pPr>
        <w:spacing w:line="360" w:lineRule="auto"/>
        <w:jc w:val="center"/>
        <w:rPr>
          <w:rFonts w:eastAsia="黑体"/>
          <w:sz w:val="44"/>
        </w:rPr>
      </w:pPr>
    </w:p>
    <w:p w:rsidR="000C2689" w:rsidRDefault="000C2689" w:rsidP="00CB14A7">
      <w:pPr>
        <w:spacing w:line="360" w:lineRule="auto"/>
        <w:jc w:val="center"/>
        <w:rPr>
          <w:rFonts w:eastAsia="黑体"/>
          <w:sz w:val="44"/>
        </w:rPr>
      </w:pPr>
    </w:p>
    <w:p w:rsidR="000C2689" w:rsidRDefault="000C2689" w:rsidP="00CB14A7">
      <w:pPr>
        <w:spacing w:line="360" w:lineRule="auto"/>
        <w:jc w:val="center"/>
        <w:rPr>
          <w:rFonts w:eastAsia="黑体"/>
          <w:sz w:val="44"/>
        </w:rPr>
      </w:pPr>
    </w:p>
    <w:p w:rsidR="000C2689" w:rsidRDefault="000C2689" w:rsidP="00FD06D2">
      <w:pPr>
        <w:spacing w:line="360" w:lineRule="auto"/>
        <w:ind w:firstLineChars="450" w:firstLine="31680"/>
        <w:rPr>
          <w:sz w:val="28"/>
        </w:rPr>
      </w:pPr>
      <w:r>
        <w:rPr>
          <w:rFonts w:hint="eastAsia"/>
          <w:sz w:val="28"/>
        </w:rPr>
        <w:t>学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ascii="宋体" w:hAnsi="宋体"/>
          <w:sz w:val="28"/>
          <w:u w:val="single"/>
        </w:rPr>
        <w:t xml:space="preserve">                               </w:t>
      </w:r>
    </w:p>
    <w:p w:rsidR="000C2689" w:rsidRDefault="000C2689" w:rsidP="00FD06D2">
      <w:pPr>
        <w:spacing w:line="360" w:lineRule="auto"/>
        <w:ind w:firstLineChars="450" w:firstLine="31680"/>
        <w:rPr>
          <w:rFonts w:ascii="宋体"/>
          <w:sz w:val="28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                    </w:t>
      </w:r>
      <w:r>
        <w:rPr>
          <w:rFonts w:ascii="宋体" w:hAnsi="宋体"/>
          <w:sz w:val="28"/>
        </w:rPr>
        <w:t xml:space="preserve">                                                             </w:t>
      </w:r>
    </w:p>
    <w:p w:rsidR="000C2689" w:rsidRDefault="000C2689" w:rsidP="00FD06D2">
      <w:pPr>
        <w:spacing w:line="360" w:lineRule="auto"/>
        <w:ind w:firstLineChars="450" w:firstLine="31680"/>
        <w:rPr>
          <w:sz w:val="28"/>
        </w:rPr>
      </w:pPr>
      <w:r>
        <w:rPr>
          <w:rFonts w:ascii="宋体" w:hAnsi="宋体" w:hint="eastAsia"/>
          <w:sz w:val="28"/>
        </w:rPr>
        <w:t>培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养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                    </w:t>
      </w:r>
    </w:p>
    <w:p w:rsidR="000C2689" w:rsidRDefault="000C2689" w:rsidP="00CB14A7">
      <w:pPr>
        <w:spacing w:line="360" w:lineRule="auto"/>
        <w:rPr>
          <w:spacing w:val="16"/>
          <w:sz w:val="28"/>
        </w:rPr>
      </w:pPr>
      <w:r>
        <w:rPr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专业</w:t>
      </w:r>
      <w:r>
        <w:rPr>
          <w:spacing w:val="16"/>
          <w:sz w:val="28"/>
        </w:rPr>
        <w:t xml:space="preserve"> / </w:t>
      </w:r>
      <w:r>
        <w:rPr>
          <w:rFonts w:hint="eastAsia"/>
          <w:spacing w:val="16"/>
          <w:sz w:val="28"/>
        </w:rPr>
        <w:t>领域</w:t>
      </w:r>
      <w:r>
        <w:rPr>
          <w:rFonts w:ascii="宋体" w:hAnsi="宋体"/>
          <w:sz w:val="28"/>
          <w:u w:val="single"/>
        </w:rPr>
        <w:t xml:space="preserve">                              </w:t>
      </w:r>
    </w:p>
    <w:p w:rsidR="000C2689" w:rsidRPr="00BD373A" w:rsidRDefault="000C2689" w:rsidP="00CB14A7">
      <w:pPr>
        <w:spacing w:line="360" w:lineRule="auto"/>
        <w:rPr>
          <w:rFonts w:ascii="宋体"/>
          <w:sz w:val="28"/>
          <w:u w:val="single"/>
        </w:rPr>
      </w:pPr>
      <w:r>
        <w:rPr>
          <w:rFonts w:ascii="宋体" w:hAnsi="宋体"/>
          <w:sz w:val="28"/>
        </w:rPr>
        <w:t xml:space="preserve">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/>
          <w:sz w:val="28"/>
          <w:u w:val="single"/>
        </w:rPr>
        <w:t xml:space="preserve">                               </w:t>
      </w:r>
    </w:p>
    <w:p w:rsidR="000C2689" w:rsidRDefault="000C2689" w:rsidP="00FD06D2">
      <w:pPr>
        <w:spacing w:line="360" w:lineRule="auto"/>
        <w:ind w:firstLineChars="450" w:firstLine="31680"/>
        <w:rPr>
          <w:rFonts w:ascii="宋体"/>
          <w:sz w:val="28"/>
          <w:u w:val="single"/>
        </w:rPr>
      </w:pPr>
      <w:r w:rsidRPr="009B414F">
        <w:rPr>
          <w:rFonts w:ascii="宋体" w:hAnsi="宋体" w:hint="eastAsia"/>
          <w:sz w:val="28"/>
        </w:rPr>
        <w:t>校</w:t>
      </w:r>
      <w:r w:rsidRPr="009B414F">
        <w:rPr>
          <w:rFonts w:ascii="宋体" w:hAnsi="宋体"/>
          <w:sz w:val="28"/>
        </w:rPr>
        <w:t xml:space="preserve"> </w:t>
      </w:r>
      <w:r w:rsidRPr="009B414F">
        <w:rPr>
          <w:rFonts w:ascii="宋体" w:hAnsi="宋体" w:hint="eastAsia"/>
          <w:sz w:val="28"/>
        </w:rPr>
        <w:t>外</w:t>
      </w:r>
      <w:r w:rsidRPr="009B414F">
        <w:rPr>
          <w:rFonts w:ascii="宋体" w:hAnsi="宋体"/>
          <w:sz w:val="28"/>
        </w:rPr>
        <w:t xml:space="preserve"> </w:t>
      </w:r>
      <w:r w:rsidRPr="009B414F">
        <w:rPr>
          <w:rFonts w:ascii="宋体" w:hAnsi="宋体" w:hint="eastAsia"/>
          <w:sz w:val="28"/>
        </w:rPr>
        <w:t>导</w:t>
      </w:r>
      <w:r w:rsidRPr="009B414F">
        <w:rPr>
          <w:rFonts w:ascii="宋体" w:hAnsi="宋体"/>
          <w:sz w:val="28"/>
        </w:rPr>
        <w:t xml:space="preserve"> </w:t>
      </w:r>
      <w:r w:rsidRPr="009B414F">
        <w:rPr>
          <w:rFonts w:ascii="宋体" w:hAnsi="宋体" w:hint="eastAsia"/>
          <w:sz w:val="28"/>
        </w:rPr>
        <w:t>师</w:t>
      </w:r>
      <w:r>
        <w:rPr>
          <w:rFonts w:ascii="宋体" w:hAnsi="宋体"/>
          <w:sz w:val="28"/>
          <w:u w:val="single"/>
        </w:rPr>
        <w:t xml:space="preserve">                               </w:t>
      </w:r>
    </w:p>
    <w:p w:rsidR="000C2689" w:rsidRPr="00145F92" w:rsidRDefault="000C2689" w:rsidP="00FD06D2">
      <w:pPr>
        <w:spacing w:line="360" w:lineRule="auto"/>
        <w:ind w:firstLineChars="450" w:firstLine="31680"/>
        <w:rPr>
          <w:rFonts w:ascii="宋体"/>
          <w:sz w:val="28"/>
        </w:rPr>
      </w:pPr>
      <w:r w:rsidRPr="00ED2AC3">
        <w:rPr>
          <w:rFonts w:ascii="宋体" w:hAnsi="宋体" w:hint="eastAsia"/>
          <w:sz w:val="28"/>
        </w:rPr>
        <w:t>实</w:t>
      </w:r>
      <w:r w:rsidRPr="00ED2AC3">
        <w:rPr>
          <w:rFonts w:ascii="宋体" w:hAnsi="宋体"/>
          <w:sz w:val="28"/>
        </w:rPr>
        <w:t xml:space="preserve"> </w:t>
      </w:r>
      <w:r w:rsidRPr="00ED2AC3">
        <w:rPr>
          <w:rFonts w:ascii="宋体" w:hAnsi="宋体" w:hint="eastAsia"/>
          <w:sz w:val="28"/>
        </w:rPr>
        <w:t>践</w:t>
      </w:r>
      <w:r w:rsidRPr="00ED2AC3">
        <w:rPr>
          <w:rFonts w:ascii="宋体" w:hAnsi="宋体"/>
          <w:sz w:val="28"/>
        </w:rPr>
        <w:t xml:space="preserve"> </w:t>
      </w:r>
      <w:r w:rsidRPr="00ED2AC3">
        <w:rPr>
          <w:rFonts w:ascii="宋体" w:hAnsi="宋体" w:hint="eastAsia"/>
          <w:sz w:val="28"/>
        </w:rPr>
        <w:t>单</w:t>
      </w:r>
      <w:r w:rsidRPr="00ED2AC3">
        <w:rPr>
          <w:rFonts w:ascii="宋体" w:hAnsi="宋体"/>
          <w:sz w:val="28"/>
        </w:rPr>
        <w:t xml:space="preserve"> </w:t>
      </w:r>
      <w:r w:rsidRPr="00ED2AC3">
        <w:rPr>
          <w:rFonts w:ascii="宋体" w:hAnsi="宋体" w:hint="eastAsia"/>
          <w:sz w:val="28"/>
        </w:rPr>
        <w:t>位</w:t>
      </w:r>
      <w:r>
        <w:rPr>
          <w:rFonts w:ascii="宋体" w:hAnsi="宋体"/>
          <w:sz w:val="28"/>
          <w:u w:val="single"/>
        </w:rPr>
        <w:t xml:space="preserve">                               </w:t>
      </w:r>
      <w:r w:rsidRPr="00ED2AC3">
        <w:rPr>
          <w:rFonts w:ascii="宋体" w:hAnsi="宋体"/>
          <w:sz w:val="28"/>
        </w:rPr>
        <w:t xml:space="preserve">                    </w:t>
      </w:r>
      <w:r>
        <w:rPr>
          <w:sz w:val="28"/>
        </w:rPr>
        <w:t xml:space="preserve"> </w:t>
      </w:r>
    </w:p>
    <w:p w:rsidR="000C2689" w:rsidRDefault="000C2689" w:rsidP="00CB14A7">
      <w:pPr>
        <w:spacing w:line="500" w:lineRule="atLeast"/>
        <w:rPr>
          <w:sz w:val="28"/>
        </w:rPr>
      </w:pPr>
      <w:r>
        <w:rPr>
          <w:sz w:val="28"/>
        </w:rPr>
        <w:t xml:space="preserve">         </w:t>
      </w:r>
    </w:p>
    <w:p w:rsidR="000C2689" w:rsidRDefault="000C2689" w:rsidP="00CB14A7">
      <w:pPr>
        <w:spacing w:line="500" w:lineRule="atLeast"/>
        <w:rPr>
          <w:sz w:val="28"/>
        </w:rPr>
      </w:pPr>
    </w:p>
    <w:p w:rsidR="000C2689" w:rsidRDefault="000C2689" w:rsidP="00CB14A7">
      <w:pPr>
        <w:spacing w:line="500" w:lineRule="atLeast"/>
        <w:rPr>
          <w:sz w:val="28"/>
        </w:rPr>
      </w:pPr>
    </w:p>
    <w:p w:rsidR="000C2689" w:rsidRDefault="000C2689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河北农业大学研究生学院制</w:t>
      </w:r>
    </w:p>
    <w:p w:rsidR="000C2689" w:rsidRDefault="000C2689" w:rsidP="00145F92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0C2689" w:rsidRDefault="000C2689" w:rsidP="00CB14A7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C2689" w:rsidRPr="00B10B95" w:rsidTr="003761D6">
        <w:trPr>
          <w:trHeight w:val="1965"/>
        </w:trPr>
        <w:tc>
          <w:tcPr>
            <w:tcW w:w="8522" w:type="dxa"/>
          </w:tcPr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一</w:t>
            </w:r>
            <w:r w:rsidRPr="00B10B95"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</w:rPr>
              <w:t>实践过程</w:t>
            </w:r>
            <w:r w:rsidRPr="00B10B95"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>包括实践时间、地点、任务，其中实践时间不少于</w:t>
            </w: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cs="宋体" w:hint="eastAsia"/>
                <w:kern w:val="0"/>
                <w:sz w:val="24"/>
              </w:rPr>
              <w:t>个月）</w:t>
            </w: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0C2689" w:rsidRPr="00B10B95" w:rsidTr="003761D6">
        <w:trPr>
          <w:trHeight w:val="5835"/>
        </w:trPr>
        <w:tc>
          <w:tcPr>
            <w:tcW w:w="8522" w:type="dxa"/>
          </w:tcPr>
          <w:p w:rsidR="000C2689" w:rsidRPr="00B10B95" w:rsidRDefault="000C2689" w:rsidP="003761D6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二、实践内容与</w:t>
            </w:r>
            <w:r w:rsidRPr="00B10B95">
              <w:rPr>
                <w:rFonts w:cs="宋体" w:hint="eastAsia"/>
                <w:kern w:val="0"/>
                <w:sz w:val="24"/>
              </w:rPr>
              <w:t>总结（包括</w:t>
            </w:r>
            <w:r>
              <w:rPr>
                <w:rFonts w:cs="宋体" w:hint="eastAsia"/>
                <w:kern w:val="0"/>
                <w:sz w:val="24"/>
              </w:rPr>
              <w:t>实践项目、发现</w:t>
            </w:r>
            <w:r w:rsidRPr="00B10B95">
              <w:rPr>
                <w:rFonts w:cs="宋体" w:hint="eastAsia"/>
                <w:kern w:val="0"/>
                <w:sz w:val="24"/>
              </w:rPr>
              <w:t>问题</w:t>
            </w:r>
            <w:r>
              <w:rPr>
                <w:rFonts w:cs="宋体" w:hint="eastAsia"/>
                <w:kern w:val="0"/>
                <w:sz w:val="24"/>
              </w:rPr>
              <w:t>分析、以及对</w:t>
            </w:r>
            <w:r w:rsidRPr="00B10B95">
              <w:rPr>
                <w:rFonts w:cs="宋体" w:hint="eastAsia"/>
                <w:kern w:val="0"/>
                <w:sz w:val="24"/>
              </w:rPr>
              <w:t>行业现状</w:t>
            </w:r>
            <w:r>
              <w:rPr>
                <w:rFonts w:cs="宋体" w:hint="eastAsia"/>
                <w:kern w:val="0"/>
                <w:sz w:val="24"/>
              </w:rPr>
              <w:t>认知</w:t>
            </w:r>
            <w:r w:rsidRPr="00B10B95">
              <w:rPr>
                <w:rFonts w:cs="宋体" w:hint="eastAsia"/>
                <w:kern w:val="0"/>
                <w:sz w:val="24"/>
              </w:rPr>
              <w:t>、收获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Pr="00B10B95">
              <w:rPr>
                <w:rFonts w:cs="宋体" w:hint="eastAsia"/>
                <w:kern w:val="0"/>
                <w:sz w:val="24"/>
              </w:rPr>
              <w:t>体会</w:t>
            </w:r>
            <w:r>
              <w:rPr>
                <w:rFonts w:cs="宋体" w:hint="eastAsia"/>
                <w:kern w:val="0"/>
                <w:sz w:val="24"/>
              </w:rPr>
              <w:t>等</w:t>
            </w:r>
            <w:r w:rsidRPr="00B10B95">
              <w:rPr>
                <w:rFonts w:cs="宋体" w:hint="eastAsia"/>
                <w:kern w:val="0"/>
                <w:sz w:val="24"/>
              </w:rPr>
              <w:t>，不少于</w:t>
            </w:r>
            <w:r>
              <w:rPr>
                <w:kern w:val="0"/>
                <w:sz w:val="24"/>
              </w:rPr>
              <w:t>15</w:t>
            </w:r>
            <w:r w:rsidRPr="00B10B95">
              <w:rPr>
                <w:kern w:val="0"/>
                <w:sz w:val="24"/>
              </w:rPr>
              <w:t>00</w:t>
            </w:r>
            <w:r w:rsidRPr="00B10B95">
              <w:rPr>
                <w:rFonts w:cs="宋体" w:hint="eastAsia"/>
                <w:kern w:val="0"/>
                <w:sz w:val="24"/>
              </w:rPr>
              <w:t>字）</w:t>
            </w:r>
          </w:p>
          <w:p w:rsidR="000C2689" w:rsidRPr="00357ED3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8C683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8C683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B10B95">
              <w:rPr>
                <w:kern w:val="0"/>
                <w:sz w:val="24"/>
              </w:rPr>
              <w:t xml:space="preserve">                                        </w:t>
            </w:r>
          </w:p>
          <w:p w:rsidR="000C2689" w:rsidRPr="00B10B95" w:rsidRDefault="000C2689" w:rsidP="003761D6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C2689" w:rsidRPr="00B10B95" w:rsidTr="003761D6">
        <w:tc>
          <w:tcPr>
            <w:tcW w:w="8522" w:type="dxa"/>
          </w:tcPr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三、在实践</w:t>
            </w:r>
            <w:r w:rsidRPr="00B10B95">
              <w:rPr>
                <w:rFonts w:cs="宋体" w:hint="eastAsia"/>
                <w:kern w:val="0"/>
                <w:sz w:val="24"/>
              </w:rPr>
              <w:t>中取得的标志性成果</w:t>
            </w: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3761D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0C2689" w:rsidRDefault="000C2689">
      <w:r>
        <w:rPr>
          <w:rFonts w:hint="eastAsia"/>
        </w:rPr>
        <w:t>（可加页）</w:t>
      </w:r>
    </w:p>
    <w:p w:rsidR="000C2689" w:rsidRDefault="000C2689"/>
    <w:p w:rsidR="000C2689" w:rsidRDefault="000C2689"/>
    <w:p w:rsidR="000C2689" w:rsidRDefault="000C2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</w:tblGrid>
      <w:tr w:rsidR="000C2689" w:rsidRPr="00B10B95" w:rsidTr="00FB4E14">
        <w:trPr>
          <w:trHeight w:val="1965"/>
        </w:trPr>
        <w:tc>
          <w:tcPr>
            <w:tcW w:w="8505" w:type="dxa"/>
            <w:gridSpan w:val="5"/>
          </w:tcPr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四</w:t>
            </w:r>
            <w:r w:rsidRPr="00B10B95"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</w:rPr>
              <w:t>实践指导教师评语</w:t>
            </w: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0C2689" w:rsidRPr="0028781D" w:rsidRDefault="000C2689" w:rsidP="00F325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                          </w:t>
            </w:r>
            <w:r w:rsidRPr="0028781D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8781D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8781D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C2689" w:rsidRPr="00B10B95" w:rsidTr="00FB4E14">
        <w:trPr>
          <w:trHeight w:val="6677"/>
        </w:trPr>
        <w:tc>
          <w:tcPr>
            <w:tcW w:w="8505" w:type="dxa"/>
            <w:gridSpan w:val="5"/>
          </w:tcPr>
          <w:p w:rsidR="000C2689" w:rsidRDefault="000C2689" w:rsidP="00F325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实践技能考核与综合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评价</w:t>
            </w: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（导师组根据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本领域或学科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应掌握的技能，对专业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实践技能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进行考核；结合研究生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实践中所取得的标志性成果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，实践总结等做出综合评价）</w:t>
            </w:r>
          </w:p>
          <w:p w:rsidR="000C2689" w:rsidRPr="00627721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357ED3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28781D" w:rsidRDefault="000C2689" w:rsidP="00F325FD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B10B95"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kern w:val="0"/>
                <w:sz w:val="24"/>
              </w:rPr>
              <w:t xml:space="preserve">           </w:t>
            </w:r>
            <w:r w:rsidRPr="00B10B95">
              <w:rPr>
                <w:kern w:val="0"/>
                <w:sz w:val="24"/>
              </w:rPr>
              <w:t xml:space="preserve">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8781D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8781D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8781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C2689" w:rsidRPr="00B10B95" w:rsidTr="00454CAB">
        <w:trPr>
          <w:trHeight w:val="408"/>
        </w:trPr>
        <w:tc>
          <w:tcPr>
            <w:tcW w:w="1701" w:type="dxa"/>
          </w:tcPr>
          <w:p w:rsidR="000C2689" w:rsidRPr="0028781D" w:rsidRDefault="000C2689" w:rsidP="00F325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</w:tcPr>
          <w:p w:rsidR="000C2689" w:rsidRPr="0028781D" w:rsidRDefault="000C2689" w:rsidP="00F325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</w:tcPr>
          <w:p w:rsidR="000C2689" w:rsidRPr="0028781D" w:rsidRDefault="000C2689" w:rsidP="00F325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良好（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</w:tcPr>
          <w:p w:rsidR="000C2689" w:rsidRPr="0028781D" w:rsidRDefault="000C2689" w:rsidP="00F325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</w:tcPr>
          <w:p w:rsidR="000C2689" w:rsidRPr="0028781D" w:rsidRDefault="000C2689" w:rsidP="00F325FD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不合格（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C2689" w:rsidRPr="00B10B95" w:rsidTr="00FB4E14">
        <w:tc>
          <w:tcPr>
            <w:tcW w:w="8505" w:type="dxa"/>
            <w:gridSpan w:val="5"/>
          </w:tcPr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995D52" w:rsidRDefault="000C2689" w:rsidP="00F325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考核小组成员签字</w:t>
            </w:r>
            <w:r w:rsidRPr="00995D52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0C2689" w:rsidRPr="00B10B95" w:rsidRDefault="000C2689" w:rsidP="00F325F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0C2689" w:rsidRDefault="000C2689">
      <w:r>
        <w:rPr>
          <w:rFonts w:hint="eastAsia"/>
        </w:rPr>
        <w:t>注：成绩不合格者，须重修。</w:t>
      </w:r>
    </w:p>
    <w:sectPr w:rsidR="000C2689" w:rsidSect="00AD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89" w:rsidRDefault="000C2689" w:rsidP="000F29EE">
      <w:r>
        <w:separator/>
      </w:r>
    </w:p>
  </w:endnote>
  <w:endnote w:type="continuationSeparator" w:id="0">
    <w:p w:rsidR="000C2689" w:rsidRDefault="000C2689" w:rsidP="000F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89" w:rsidRDefault="000C2689" w:rsidP="000F29EE">
      <w:r>
        <w:separator/>
      </w:r>
    </w:p>
  </w:footnote>
  <w:footnote w:type="continuationSeparator" w:id="0">
    <w:p w:rsidR="000C2689" w:rsidRDefault="000C2689" w:rsidP="000F2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4A7"/>
    <w:rsid w:val="000C2689"/>
    <w:rsid w:val="000F29EE"/>
    <w:rsid w:val="00126A78"/>
    <w:rsid w:val="00145F92"/>
    <w:rsid w:val="002737A7"/>
    <w:rsid w:val="00286E6B"/>
    <w:rsid w:val="0028781D"/>
    <w:rsid w:val="002B79B3"/>
    <w:rsid w:val="00357ED3"/>
    <w:rsid w:val="003761D6"/>
    <w:rsid w:val="00385E0E"/>
    <w:rsid w:val="003A0AEA"/>
    <w:rsid w:val="003A142D"/>
    <w:rsid w:val="00454CAB"/>
    <w:rsid w:val="00483431"/>
    <w:rsid w:val="004D1A4F"/>
    <w:rsid w:val="004E4CCF"/>
    <w:rsid w:val="00561EB0"/>
    <w:rsid w:val="005C48B0"/>
    <w:rsid w:val="0061442F"/>
    <w:rsid w:val="00627721"/>
    <w:rsid w:val="00655502"/>
    <w:rsid w:val="008C6835"/>
    <w:rsid w:val="00995D52"/>
    <w:rsid w:val="009B414F"/>
    <w:rsid w:val="00A10228"/>
    <w:rsid w:val="00A73112"/>
    <w:rsid w:val="00A9569F"/>
    <w:rsid w:val="00AB7B4D"/>
    <w:rsid w:val="00AD2DB7"/>
    <w:rsid w:val="00AD396A"/>
    <w:rsid w:val="00B00B19"/>
    <w:rsid w:val="00B10B95"/>
    <w:rsid w:val="00BD373A"/>
    <w:rsid w:val="00CB14A7"/>
    <w:rsid w:val="00CC7F88"/>
    <w:rsid w:val="00DC48FD"/>
    <w:rsid w:val="00E66D0F"/>
    <w:rsid w:val="00ED2AC3"/>
    <w:rsid w:val="00F305DC"/>
    <w:rsid w:val="00F325FD"/>
    <w:rsid w:val="00F57EDF"/>
    <w:rsid w:val="00FB4E14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29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29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148</Words>
  <Characters>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陈巧莲</dc:creator>
  <cp:keywords/>
  <dc:description/>
  <cp:lastModifiedBy>Lenovo User</cp:lastModifiedBy>
  <cp:revision>12</cp:revision>
  <dcterms:created xsi:type="dcterms:W3CDTF">2015-04-14T01:11:00Z</dcterms:created>
  <dcterms:modified xsi:type="dcterms:W3CDTF">2016-05-04T02:42:00Z</dcterms:modified>
</cp:coreProperties>
</file>